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9D" w:rsidRDefault="00DF369D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上海市实验学校</w:t>
      </w:r>
      <w:r>
        <w:rPr>
          <w:rFonts w:ascii="黑体" w:eastAsia="黑体" w:hAnsi="黑体" w:cs="黑体"/>
          <w:sz w:val="28"/>
          <w:szCs w:val="28"/>
        </w:rPr>
        <w:t>2016</w:t>
      </w:r>
      <w:r>
        <w:rPr>
          <w:rFonts w:ascii="黑体" w:eastAsia="黑体" w:hAnsi="黑体" w:cs="黑体" w:hint="eastAsia"/>
          <w:sz w:val="28"/>
          <w:szCs w:val="28"/>
        </w:rPr>
        <w:t>学年第二学期班主任竞技课课表（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齐河校区小学部）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64"/>
        <w:gridCol w:w="2099"/>
        <w:gridCol w:w="1408"/>
        <w:gridCol w:w="4537"/>
        <w:gridCol w:w="2270"/>
        <w:gridCol w:w="2461"/>
      </w:tblGrid>
      <w:tr w:rsidR="00DF369D">
        <w:trPr>
          <w:jc w:val="center"/>
        </w:trPr>
        <w:tc>
          <w:tcPr>
            <w:tcW w:w="1581" w:type="pct"/>
            <w:gridSpan w:val="3"/>
            <w:vAlign w:val="center"/>
          </w:tcPr>
          <w:p w:rsidR="00DF369D" w:rsidRPr="006B3802" w:rsidRDefault="00DF369D" w:rsidP="00CF7784">
            <w:pPr>
              <w:jc w:val="center"/>
              <w:rPr>
                <w:rFonts w:cs="Times New Roman"/>
                <w:b/>
                <w:bCs/>
              </w:rPr>
            </w:pPr>
            <w:r w:rsidRPr="006B3802">
              <w:rPr>
                <w:rFonts w:cs="宋体" w:hint="eastAsia"/>
                <w:b/>
                <w:bCs/>
              </w:rPr>
              <w:t>时</w:t>
            </w:r>
            <w:r w:rsidRPr="006B3802">
              <w:rPr>
                <w:b/>
                <w:bCs/>
              </w:rPr>
              <w:t xml:space="preserve">     </w:t>
            </w:r>
            <w:r w:rsidRPr="006B3802">
              <w:rPr>
                <w:rFonts w:cs="宋体" w:hint="eastAsia"/>
                <w:b/>
                <w:bCs/>
              </w:rPr>
              <w:t>间</w:t>
            </w:r>
          </w:p>
        </w:tc>
        <w:tc>
          <w:tcPr>
            <w:tcW w:w="451" w:type="pct"/>
            <w:vAlign w:val="center"/>
          </w:tcPr>
          <w:p w:rsidR="00DF369D" w:rsidRPr="006B3802" w:rsidRDefault="00DF369D" w:rsidP="00CF7784">
            <w:pPr>
              <w:jc w:val="center"/>
              <w:rPr>
                <w:rFonts w:cs="Times New Roman"/>
                <w:b/>
                <w:bCs/>
              </w:rPr>
            </w:pPr>
            <w:r w:rsidRPr="006B3802">
              <w:rPr>
                <w:rFonts w:cs="宋体" w:hint="eastAsia"/>
                <w:b/>
                <w:bCs/>
              </w:rPr>
              <w:t>姓</w:t>
            </w:r>
            <w:r w:rsidRPr="006B3802">
              <w:rPr>
                <w:b/>
                <w:bCs/>
              </w:rPr>
              <w:t xml:space="preserve">  </w:t>
            </w:r>
            <w:r w:rsidRPr="006B3802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453" w:type="pct"/>
            <w:vAlign w:val="center"/>
          </w:tcPr>
          <w:p w:rsidR="00DF369D" w:rsidRPr="006B3802" w:rsidRDefault="00DF369D" w:rsidP="00CF778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B3802">
              <w:rPr>
                <w:rFonts w:cs="宋体" w:hint="eastAsia"/>
                <w:b/>
                <w:bCs/>
                <w:color w:val="000000"/>
              </w:rPr>
              <w:t>课</w:t>
            </w:r>
            <w:r w:rsidRPr="006B3802">
              <w:rPr>
                <w:b/>
                <w:bCs/>
                <w:color w:val="000000"/>
              </w:rPr>
              <w:t xml:space="preserve">       </w:t>
            </w:r>
            <w:r w:rsidRPr="006B3802">
              <w:rPr>
                <w:rFonts w:cs="宋体" w:hint="eastAsia"/>
                <w:b/>
                <w:bCs/>
                <w:color w:val="000000"/>
              </w:rPr>
              <w:t>题</w:t>
            </w:r>
          </w:p>
        </w:tc>
        <w:tc>
          <w:tcPr>
            <w:tcW w:w="727" w:type="pct"/>
            <w:vAlign w:val="center"/>
          </w:tcPr>
          <w:p w:rsidR="00DF369D" w:rsidRPr="006B3802" w:rsidRDefault="00DF369D" w:rsidP="00CF7784">
            <w:pPr>
              <w:jc w:val="center"/>
              <w:rPr>
                <w:rFonts w:cs="Times New Roman"/>
                <w:b/>
                <w:bCs/>
              </w:rPr>
            </w:pPr>
            <w:r w:rsidRPr="006B3802">
              <w:rPr>
                <w:rFonts w:cs="宋体" w:hint="eastAsia"/>
                <w:b/>
                <w:bCs/>
              </w:rPr>
              <w:t>班</w:t>
            </w:r>
            <w:r w:rsidRPr="006B3802">
              <w:rPr>
                <w:b/>
                <w:bCs/>
              </w:rPr>
              <w:t xml:space="preserve">   </w:t>
            </w:r>
            <w:r w:rsidRPr="006B3802">
              <w:rPr>
                <w:rFonts w:cs="宋体" w:hint="eastAsia"/>
                <w:b/>
                <w:bCs/>
              </w:rPr>
              <w:t>级</w:t>
            </w:r>
          </w:p>
        </w:tc>
        <w:tc>
          <w:tcPr>
            <w:tcW w:w="788" w:type="pct"/>
            <w:vAlign w:val="center"/>
          </w:tcPr>
          <w:p w:rsidR="00DF369D" w:rsidRPr="006B3802" w:rsidRDefault="00DF369D" w:rsidP="00CF7784">
            <w:pPr>
              <w:jc w:val="center"/>
              <w:rPr>
                <w:rFonts w:cs="Times New Roman"/>
                <w:b/>
                <w:bCs/>
              </w:rPr>
            </w:pPr>
            <w:r w:rsidRPr="006B3802">
              <w:rPr>
                <w:rFonts w:cs="宋体" w:hint="eastAsia"/>
                <w:b/>
                <w:bCs/>
              </w:rPr>
              <w:t>地</w:t>
            </w:r>
            <w:r w:rsidRPr="006B3802">
              <w:rPr>
                <w:b/>
                <w:bCs/>
              </w:rPr>
              <w:t xml:space="preserve">   </w:t>
            </w:r>
            <w:r w:rsidRPr="006B3802">
              <w:rPr>
                <w:rFonts w:cs="宋体" w:hint="eastAsia"/>
                <w:b/>
                <w:bCs/>
              </w:rPr>
              <w:t>点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 w:val="restart"/>
            <w:textDirection w:val="tbRlV"/>
            <w:vAlign w:val="center"/>
          </w:tcPr>
          <w:p w:rsidR="00DF369D" w:rsidRDefault="00DF369D" w:rsidP="00DB5CC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</w:t>
            </w:r>
            <w:r>
              <w:t xml:space="preserve">     </w:t>
            </w:r>
            <w:r>
              <w:rPr>
                <w:rFonts w:cs="宋体" w:hint="eastAsia"/>
              </w:rPr>
              <w:t>七</w:t>
            </w:r>
            <w:r>
              <w:t xml:space="preserve">      </w:t>
            </w:r>
            <w:r>
              <w:rPr>
                <w:rFonts w:cs="宋体" w:hint="eastAsia"/>
              </w:rPr>
              <w:t>周</w:t>
            </w: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28</w:t>
            </w:r>
            <w:r>
              <w:rPr>
                <w:rFonts w:cs="宋体" w:hint="eastAsia"/>
              </w:rPr>
              <w:t>日周二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第一节</w:t>
            </w:r>
            <w:r>
              <w:t xml:space="preserve"> 8:25- 9:00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瞿芳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我与实验共成长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三（</w:t>
            </w:r>
            <w:r>
              <w:t>1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305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2F399F">
              <w:t>3</w:t>
            </w:r>
            <w:r w:rsidRPr="002F399F">
              <w:rPr>
                <w:rFonts w:cs="宋体" w:hint="eastAsia"/>
              </w:rPr>
              <w:t>月</w:t>
            </w:r>
            <w:r w:rsidRPr="002F399F">
              <w:t>28</w:t>
            </w:r>
            <w:r w:rsidRPr="002F399F">
              <w:rPr>
                <w:rFonts w:cs="宋体" w:hint="eastAsia"/>
              </w:rPr>
              <w:t>日周二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第二节</w:t>
            </w:r>
            <w:r>
              <w:t xml:space="preserve"> 9:10 - 9:45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虞抒卉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实验妈妈我想对您说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四（</w:t>
            </w:r>
            <w:r>
              <w:t>4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408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2F399F">
              <w:t>3</w:t>
            </w:r>
            <w:r w:rsidRPr="002F399F">
              <w:rPr>
                <w:rFonts w:cs="宋体" w:hint="eastAsia"/>
              </w:rPr>
              <w:t>月</w:t>
            </w:r>
            <w:r w:rsidRPr="002F399F">
              <w:t>28</w:t>
            </w:r>
            <w:r w:rsidRPr="002F399F">
              <w:rPr>
                <w:rFonts w:cs="宋体" w:hint="eastAsia"/>
              </w:rPr>
              <w:t>日周二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第三节</w:t>
            </w:r>
            <w:r>
              <w:t>10:00-10:35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赵璐懿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三生三实</w:t>
            </w:r>
            <w:r>
              <w:t xml:space="preserve"> </w:t>
            </w:r>
            <w:r>
              <w:rPr>
                <w:rFonts w:cs="宋体" w:hint="eastAsia"/>
              </w:rPr>
              <w:t>十年之约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三（</w:t>
            </w:r>
            <w:r>
              <w:t>4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308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2F399F">
              <w:t>3</w:t>
            </w:r>
            <w:r w:rsidRPr="002F399F">
              <w:rPr>
                <w:rFonts w:cs="宋体" w:hint="eastAsia"/>
              </w:rPr>
              <w:t>月</w:t>
            </w:r>
            <w:r w:rsidRPr="002F399F">
              <w:t>28</w:t>
            </w:r>
            <w:r w:rsidRPr="002F399F">
              <w:rPr>
                <w:rFonts w:cs="宋体" w:hint="eastAsia"/>
              </w:rPr>
              <w:t>日周二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第四节</w:t>
            </w:r>
            <w:r>
              <w:t>10:45-11:20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施舜华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感恩的心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五（</w:t>
            </w:r>
            <w:r>
              <w:t>2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410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2F399F">
              <w:t>3</w:t>
            </w:r>
            <w:r w:rsidRPr="002F399F">
              <w:rPr>
                <w:rFonts w:cs="宋体" w:hint="eastAsia"/>
              </w:rPr>
              <w:t>月</w:t>
            </w:r>
            <w:r w:rsidRPr="002F399F">
              <w:t>28</w:t>
            </w:r>
            <w:r w:rsidRPr="002F399F">
              <w:rPr>
                <w:rFonts w:cs="宋体" w:hint="eastAsia"/>
              </w:rPr>
              <w:t>日周二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第五节</w:t>
            </w:r>
            <w:r>
              <w:t>12:40-13:15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邱承慧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最美实验</w:t>
            </w:r>
            <w:r>
              <w:t xml:space="preserve"> </w:t>
            </w:r>
            <w:r>
              <w:rPr>
                <w:rFonts w:cs="宋体" w:hint="eastAsia"/>
              </w:rPr>
              <w:t>向美而生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三（</w:t>
            </w:r>
            <w:r>
              <w:t>3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307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2F399F">
              <w:t>3</w:t>
            </w:r>
            <w:r w:rsidRPr="002F399F">
              <w:rPr>
                <w:rFonts w:cs="宋体" w:hint="eastAsia"/>
              </w:rPr>
              <w:t>月</w:t>
            </w:r>
            <w:r w:rsidRPr="002F399F">
              <w:t>28</w:t>
            </w:r>
            <w:r w:rsidRPr="002F399F">
              <w:rPr>
                <w:rFonts w:cs="宋体" w:hint="eastAsia"/>
              </w:rPr>
              <w:t>日周二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第六节</w:t>
            </w:r>
            <w:r>
              <w:t>13:30-14:05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杜伟清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一张照片的故事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一（</w:t>
            </w:r>
            <w:r>
              <w:t>2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106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2F399F">
              <w:t>3</w:t>
            </w:r>
            <w:r w:rsidRPr="002F399F">
              <w:rPr>
                <w:rFonts w:cs="宋体" w:hint="eastAsia"/>
              </w:rPr>
              <w:t>月</w:t>
            </w:r>
            <w:r w:rsidRPr="002F399F">
              <w:t>28</w:t>
            </w:r>
            <w:r w:rsidRPr="002F399F">
              <w:rPr>
                <w:rFonts w:cs="宋体" w:hint="eastAsia"/>
              </w:rPr>
              <w:t>日周二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第七节</w:t>
            </w:r>
            <w:r>
              <w:t>14:15-14:50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唐晓芬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趣</w:t>
            </w:r>
            <w:r>
              <w:t>@</w:t>
            </w:r>
            <w:r>
              <w:rPr>
                <w:rFonts w:cs="宋体" w:hint="eastAsia"/>
              </w:rPr>
              <w:t>实验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一（</w:t>
            </w:r>
            <w:r>
              <w:t>3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107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29597E">
              <w:t>3</w:t>
            </w:r>
            <w:r w:rsidRPr="0029597E">
              <w:rPr>
                <w:rFonts w:cs="宋体" w:hint="eastAsia"/>
              </w:rPr>
              <w:t>月</w:t>
            </w:r>
            <w:r>
              <w:t>29</w:t>
            </w:r>
            <w:r w:rsidRPr="0029597E">
              <w:rPr>
                <w:rFonts w:cs="宋体" w:hint="eastAsia"/>
              </w:rPr>
              <w:t>日</w:t>
            </w:r>
            <w:r>
              <w:rPr>
                <w:rFonts w:cs="宋体" w:hint="eastAsia"/>
              </w:rPr>
              <w:t>周三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第一节</w:t>
            </w:r>
            <w:r>
              <w:t xml:space="preserve"> 8:25- 9:00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沈莉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实验，一个让我快乐成长的地方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一（</w:t>
            </w:r>
            <w:r>
              <w:t>4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108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EA0620">
              <w:t>3</w:t>
            </w:r>
            <w:r w:rsidRPr="00EA0620">
              <w:rPr>
                <w:rFonts w:cs="宋体" w:hint="eastAsia"/>
              </w:rPr>
              <w:t>月</w:t>
            </w:r>
            <w:r w:rsidRPr="00EA0620">
              <w:t>29</w:t>
            </w:r>
            <w:r w:rsidRPr="00EA0620">
              <w:rPr>
                <w:rFonts w:cs="宋体" w:hint="eastAsia"/>
              </w:rPr>
              <w:t>日周三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第二节</w:t>
            </w:r>
            <w:r>
              <w:t xml:space="preserve"> 9:10 - 9:45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赵晶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成长的足迹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五（</w:t>
            </w:r>
            <w:r>
              <w:t>1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409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EA0620">
              <w:t>3</w:t>
            </w:r>
            <w:r w:rsidRPr="00EA0620">
              <w:rPr>
                <w:rFonts w:cs="宋体" w:hint="eastAsia"/>
              </w:rPr>
              <w:t>月</w:t>
            </w:r>
            <w:r w:rsidRPr="00EA0620">
              <w:t>29</w:t>
            </w:r>
            <w:r w:rsidRPr="00EA0620">
              <w:rPr>
                <w:rFonts w:cs="宋体" w:hint="eastAsia"/>
              </w:rPr>
              <w:t>日周三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第三节</w:t>
            </w:r>
            <w:r>
              <w:t>10:00-10:35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李军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实验微视角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四（</w:t>
            </w:r>
            <w:r>
              <w:t>3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407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EA0620">
              <w:t>3</w:t>
            </w:r>
            <w:r w:rsidRPr="00EA0620">
              <w:rPr>
                <w:rFonts w:cs="宋体" w:hint="eastAsia"/>
              </w:rPr>
              <w:t>月</w:t>
            </w:r>
            <w:r w:rsidRPr="00EA0620">
              <w:t>29</w:t>
            </w:r>
            <w:r w:rsidRPr="00EA0620">
              <w:rPr>
                <w:rFonts w:cs="宋体" w:hint="eastAsia"/>
              </w:rPr>
              <w:t>日周三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第四节</w:t>
            </w:r>
            <w:r>
              <w:t>10:45-11:20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罗韵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过去．现在．未来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二（</w:t>
            </w:r>
            <w:r>
              <w:t>1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205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B24BB8">
              <w:t>3</w:t>
            </w:r>
            <w:r w:rsidRPr="00B24BB8">
              <w:rPr>
                <w:rFonts w:cs="宋体" w:hint="eastAsia"/>
              </w:rPr>
              <w:t>月</w:t>
            </w:r>
            <w:r>
              <w:t>30</w:t>
            </w:r>
            <w:r w:rsidRPr="00B24BB8">
              <w:rPr>
                <w:rFonts w:cs="宋体" w:hint="eastAsia"/>
              </w:rPr>
              <w:t>日</w:t>
            </w:r>
            <w:r>
              <w:rPr>
                <w:rFonts w:cs="宋体" w:hint="eastAsia"/>
              </w:rPr>
              <w:t>周四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第一节</w:t>
            </w:r>
            <w:r>
              <w:t xml:space="preserve"> 8:25- 9:00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王艳萍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我的家</w:t>
            </w:r>
            <w:r>
              <w:t xml:space="preserve"> </w:t>
            </w:r>
            <w:r>
              <w:rPr>
                <w:rFonts w:cs="宋体" w:hint="eastAsia"/>
              </w:rPr>
              <w:t>我做主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二（</w:t>
            </w:r>
            <w:r>
              <w:t>2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206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9B5440">
              <w:t>3</w:t>
            </w:r>
            <w:r w:rsidRPr="009B5440">
              <w:rPr>
                <w:rFonts w:cs="宋体" w:hint="eastAsia"/>
              </w:rPr>
              <w:t>月</w:t>
            </w:r>
            <w:r w:rsidRPr="009B5440">
              <w:t>30</w:t>
            </w:r>
            <w:r w:rsidRPr="009B5440">
              <w:rPr>
                <w:rFonts w:cs="宋体" w:hint="eastAsia"/>
              </w:rPr>
              <w:t>日周四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第二节</w:t>
            </w:r>
            <w:r>
              <w:t xml:space="preserve"> 9:10 - 9:45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薛舒安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魅力上实，我愿与你同行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四（</w:t>
            </w:r>
            <w:r>
              <w:t>1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405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9B5440">
              <w:t>3</w:t>
            </w:r>
            <w:r w:rsidRPr="009B5440">
              <w:rPr>
                <w:rFonts w:cs="宋体" w:hint="eastAsia"/>
              </w:rPr>
              <w:t>月</w:t>
            </w:r>
            <w:r w:rsidRPr="009B5440">
              <w:t>30</w:t>
            </w:r>
            <w:r w:rsidRPr="009B5440">
              <w:rPr>
                <w:rFonts w:cs="宋体" w:hint="eastAsia"/>
              </w:rPr>
              <w:t>日周四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第三节</w:t>
            </w:r>
            <w:r>
              <w:t>10:00-10:35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王冰莹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我让校园更美丽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二（</w:t>
            </w:r>
            <w:r>
              <w:t>4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208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9B5440">
              <w:t>3</w:t>
            </w:r>
            <w:r w:rsidRPr="009B5440">
              <w:rPr>
                <w:rFonts w:cs="宋体" w:hint="eastAsia"/>
              </w:rPr>
              <w:t>月</w:t>
            </w:r>
            <w:r w:rsidRPr="009B5440">
              <w:t>30</w:t>
            </w:r>
            <w:r w:rsidRPr="009B5440">
              <w:rPr>
                <w:rFonts w:cs="宋体" w:hint="eastAsia"/>
              </w:rPr>
              <w:t>日周四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第四节</w:t>
            </w:r>
            <w:r>
              <w:t>10:45-11:20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张旭婷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争当实验好主人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二（</w:t>
            </w:r>
            <w:r>
              <w:t>3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207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DE1A7F">
              <w:t>3</w:t>
            </w:r>
            <w:r w:rsidRPr="00DE1A7F">
              <w:rPr>
                <w:rFonts w:cs="宋体" w:hint="eastAsia"/>
              </w:rPr>
              <w:t>月</w:t>
            </w:r>
            <w:r>
              <w:t>31</w:t>
            </w:r>
            <w:r w:rsidRPr="00DE1A7F">
              <w:rPr>
                <w:rFonts w:cs="宋体" w:hint="eastAsia"/>
              </w:rPr>
              <w:t>日</w:t>
            </w:r>
            <w:r>
              <w:rPr>
                <w:rFonts w:cs="宋体" w:hint="eastAsia"/>
              </w:rPr>
              <w:t>周五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第一节</w:t>
            </w:r>
            <w:r>
              <w:t xml:space="preserve"> 8:25- 9:00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纪雅南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我与实验共成长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一（</w:t>
            </w:r>
            <w:r>
              <w:t>1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105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F71C06">
              <w:t>3</w:t>
            </w:r>
            <w:r w:rsidRPr="00F71C06">
              <w:rPr>
                <w:rFonts w:cs="宋体" w:hint="eastAsia"/>
              </w:rPr>
              <w:t>月</w:t>
            </w:r>
            <w:r w:rsidRPr="00F71C06">
              <w:t>31</w:t>
            </w:r>
            <w:r w:rsidRPr="00F71C06">
              <w:rPr>
                <w:rFonts w:cs="宋体" w:hint="eastAsia"/>
              </w:rPr>
              <w:t>日周五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第二节</w:t>
            </w:r>
            <w:r>
              <w:t xml:space="preserve"> 9:10 - 9:45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徐春梅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十年树木，我在实验成长的年轮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四（</w:t>
            </w:r>
            <w:r>
              <w:t>2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406</w:t>
            </w:r>
          </w:p>
        </w:tc>
      </w:tr>
      <w:tr w:rsidR="00DF369D">
        <w:trPr>
          <w:trHeight w:hRule="exact" w:val="510"/>
          <w:jc w:val="center"/>
        </w:trPr>
        <w:tc>
          <w:tcPr>
            <w:tcW w:w="216" w:type="pct"/>
            <w:vMerge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</w:p>
        </w:tc>
        <w:tc>
          <w:tcPr>
            <w:tcW w:w="693" w:type="pct"/>
            <w:vAlign w:val="center"/>
          </w:tcPr>
          <w:p w:rsidR="00DF369D" w:rsidRDefault="00DF369D" w:rsidP="0020181D">
            <w:pPr>
              <w:jc w:val="center"/>
              <w:rPr>
                <w:rFonts w:cs="Times New Roman"/>
              </w:rPr>
            </w:pPr>
            <w:r w:rsidRPr="00F71C06">
              <w:t>3</w:t>
            </w:r>
            <w:r w:rsidRPr="00F71C06">
              <w:rPr>
                <w:rFonts w:cs="宋体" w:hint="eastAsia"/>
              </w:rPr>
              <w:t>月</w:t>
            </w:r>
            <w:r w:rsidRPr="00F71C06">
              <w:t>31</w:t>
            </w:r>
            <w:r w:rsidRPr="00F71C06">
              <w:rPr>
                <w:rFonts w:cs="宋体" w:hint="eastAsia"/>
              </w:rPr>
              <w:t>日周五</w:t>
            </w:r>
          </w:p>
        </w:tc>
        <w:tc>
          <w:tcPr>
            <w:tcW w:w="672" w:type="pct"/>
            <w:vAlign w:val="center"/>
          </w:tcPr>
          <w:p w:rsidR="00DF369D" w:rsidRPr="006D4C9A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第三节</w:t>
            </w:r>
            <w:r>
              <w:t>10:00-10:35</w:t>
            </w:r>
          </w:p>
        </w:tc>
        <w:tc>
          <w:tcPr>
            <w:tcW w:w="451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冯轶骋</w:t>
            </w:r>
          </w:p>
        </w:tc>
        <w:tc>
          <w:tcPr>
            <w:tcW w:w="1453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我与实验共成长</w:t>
            </w:r>
          </w:p>
        </w:tc>
        <w:tc>
          <w:tcPr>
            <w:tcW w:w="727" w:type="pct"/>
            <w:vAlign w:val="center"/>
          </w:tcPr>
          <w:p w:rsidR="00DF369D" w:rsidRDefault="00DF369D" w:rsidP="00CF778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三（</w:t>
            </w:r>
            <w:r>
              <w:t>2</w:t>
            </w:r>
            <w:r>
              <w:rPr>
                <w:rFonts w:cs="宋体" w:hint="eastAsia"/>
              </w:rPr>
              <w:t>）班</w:t>
            </w:r>
          </w:p>
        </w:tc>
        <w:tc>
          <w:tcPr>
            <w:tcW w:w="788" w:type="pct"/>
            <w:vAlign w:val="center"/>
          </w:tcPr>
          <w:p w:rsidR="00DF369D" w:rsidRPr="00C16D64" w:rsidRDefault="00DF369D" w:rsidP="00CF7784">
            <w:pPr>
              <w:jc w:val="center"/>
              <w:rPr>
                <w:rFonts w:cs="Times New Roman"/>
              </w:rPr>
            </w:pPr>
            <w:r>
              <w:t>306</w:t>
            </w:r>
          </w:p>
        </w:tc>
      </w:tr>
    </w:tbl>
    <w:p w:rsidR="00DF369D" w:rsidRDefault="00DF369D" w:rsidP="006253F3">
      <w:pPr>
        <w:ind w:left="420" w:hanging="420"/>
      </w:pPr>
      <w:r>
        <w:t xml:space="preserve">  </w:t>
      </w:r>
    </w:p>
    <w:p w:rsidR="00DF369D" w:rsidRDefault="00DF369D">
      <w:pPr>
        <w:rPr>
          <w:rFonts w:ascii="黑体" w:eastAsia="黑体" w:hAnsi="黑体" w:cs="Times New Roman"/>
          <w:sz w:val="36"/>
          <w:szCs w:val="36"/>
        </w:rPr>
      </w:pPr>
    </w:p>
    <w:sectPr w:rsidR="00DF369D" w:rsidSect="00F26CA0">
      <w:headerReference w:type="default" r:id="rId6"/>
      <w:pgSz w:w="16838" w:h="11906" w:orient="landscape"/>
      <w:pgMar w:top="397" w:right="720" w:bottom="397" w:left="720" w:header="170" w:footer="17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9D" w:rsidRDefault="00DF36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F369D" w:rsidRDefault="00DF36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9D" w:rsidRDefault="00DF36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F369D" w:rsidRDefault="00DF36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9D" w:rsidRDefault="00DF369D">
    <w:pPr>
      <w:pStyle w:val="Header"/>
      <w:pBdr>
        <w:bottom w:val="none" w:sz="0" w:space="0" w:color="auto"/>
      </w:pBdr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6D"/>
    <w:rsid w:val="000051A4"/>
    <w:rsid w:val="00007EF1"/>
    <w:rsid w:val="00037C10"/>
    <w:rsid w:val="00040AD1"/>
    <w:rsid w:val="00041812"/>
    <w:rsid w:val="0004389C"/>
    <w:rsid w:val="00096346"/>
    <w:rsid w:val="000A156F"/>
    <w:rsid w:val="000B4E1B"/>
    <w:rsid w:val="000F612D"/>
    <w:rsid w:val="00106B15"/>
    <w:rsid w:val="001172FF"/>
    <w:rsid w:val="001206A5"/>
    <w:rsid w:val="00132150"/>
    <w:rsid w:val="001611FA"/>
    <w:rsid w:val="00172066"/>
    <w:rsid w:val="00180536"/>
    <w:rsid w:val="001B6896"/>
    <w:rsid w:val="001F3403"/>
    <w:rsid w:val="0020181D"/>
    <w:rsid w:val="0020189B"/>
    <w:rsid w:val="00202965"/>
    <w:rsid w:val="00251B1B"/>
    <w:rsid w:val="00286E8A"/>
    <w:rsid w:val="0029597E"/>
    <w:rsid w:val="002C1B3C"/>
    <w:rsid w:val="002D1022"/>
    <w:rsid w:val="002F399F"/>
    <w:rsid w:val="002F68CC"/>
    <w:rsid w:val="003050FC"/>
    <w:rsid w:val="00363DAE"/>
    <w:rsid w:val="003C4B8D"/>
    <w:rsid w:val="003D45C4"/>
    <w:rsid w:val="00403DAE"/>
    <w:rsid w:val="0041349D"/>
    <w:rsid w:val="00431016"/>
    <w:rsid w:val="00496A74"/>
    <w:rsid w:val="004B0EAD"/>
    <w:rsid w:val="004C082D"/>
    <w:rsid w:val="004F0E2F"/>
    <w:rsid w:val="0051145C"/>
    <w:rsid w:val="00515379"/>
    <w:rsid w:val="00531178"/>
    <w:rsid w:val="0056064B"/>
    <w:rsid w:val="00562F0C"/>
    <w:rsid w:val="00564BC0"/>
    <w:rsid w:val="00575A7F"/>
    <w:rsid w:val="005819C8"/>
    <w:rsid w:val="005836B6"/>
    <w:rsid w:val="005967CB"/>
    <w:rsid w:val="005A3CBE"/>
    <w:rsid w:val="005F7089"/>
    <w:rsid w:val="00603829"/>
    <w:rsid w:val="00621100"/>
    <w:rsid w:val="006253F3"/>
    <w:rsid w:val="006256D7"/>
    <w:rsid w:val="00632FBB"/>
    <w:rsid w:val="00670D18"/>
    <w:rsid w:val="006B3802"/>
    <w:rsid w:val="006D4C9A"/>
    <w:rsid w:val="00700C07"/>
    <w:rsid w:val="0075189D"/>
    <w:rsid w:val="007701D4"/>
    <w:rsid w:val="007803DB"/>
    <w:rsid w:val="0078105F"/>
    <w:rsid w:val="007813AB"/>
    <w:rsid w:val="007D5F76"/>
    <w:rsid w:val="007F6F30"/>
    <w:rsid w:val="008228F6"/>
    <w:rsid w:val="0083391C"/>
    <w:rsid w:val="0083671F"/>
    <w:rsid w:val="00842A88"/>
    <w:rsid w:val="00885C5C"/>
    <w:rsid w:val="008C3344"/>
    <w:rsid w:val="008C6E71"/>
    <w:rsid w:val="009329EA"/>
    <w:rsid w:val="00935BC4"/>
    <w:rsid w:val="009374F2"/>
    <w:rsid w:val="00956532"/>
    <w:rsid w:val="009660C5"/>
    <w:rsid w:val="00985FBA"/>
    <w:rsid w:val="00991C08"/>
    <w:rsid w:val="009B42E1"/>
    <w:rsid w:val="009B5440"/>
    <w:rsid w:val="009F3958"/>
    <w:rsid w:val="00A06CE3"/>
    <w:rsid w:val="00A305F0"/>
    <w:rsid w:val="00A65E4C"/>
    <w:rsid w:val="00A73B6D"/>
    <w:rsid w:val="00AB6D35"/>
    <w:rsid w:val="00AC056E"/>
    <w:rsid w:val="00AF297B"/>
    <w:rsid w:val="00B11011"/>
    <w:rsid w:val="00B24BB8"/>
    <w:rsid w:val="00B4294B"/>
    <w:rsid w:val="00B44DEF"/>
    <w:rsid w:val="00B64729"/>
    <w:rsid w:val="00B8099C"/>
    <w:rsid w:val="00B8220E"/>
    <w:rsid w:val="00B87D95"/>
    <w:rsid w:val="00B92592"/>
    <w:rsid w:val="00BB49AF"/>
    <w:rsid w:val="00BC1FBB"/>
    <w:rsid w:val="00BE5776"/>
    <w:rsid w:val="00C06A2F"/>
    <w:rsid w:val="00C16D64"/>
    <w:rsid w:val="00C42D7E"/>
    <w:rsid w:val="00C7288C"/>
    <w:rsid w:val="00C72F5D"/>
    <w:rsid w:val="00C92529"/>
    <w:rsid w:val="00CA2519"/>
    <w:rsid w:val="00CF705A"/>
    <w:rsid w:val="00CF7784"/>
    <w:rsid w:val="00D01C73"/>
    <w:rsid w:val="00D121A3"/>
    <w:rsid w:val="00D21BCF"/>
    <w:rsid w:val="00D36757"/>
    <w:rsid w:val="00D46AC7"/>
    <w:rsid w:val="00D73880"/>
    <w:rsid w:val="00D77694"/>
    <w:rsid w:val="00D87369"/>
    <w:rsid w:val="00D91D6F"/>
    <w:rsid w:val="00D9689E"/>
    <w:rsid w:val="00DA0187"/>
    <w:rsid w:val="00DB41E8"/>
    <w:rsid w:val="00DB5CCC"/>
    <w:rsid w:val="00DE1A7F"/>
    <w:rsid w:val="00DF369D"/>
    <w:rsid w:val="00E22FDD"/>
    <w:rsid w:val="00E60A2C"/>
    <w:rsid w:val="00E90312"/>
    <w:rsid w:val="00EA0620"/>
    <w:rsid w:val="00EA08B1"/>
    <w:rsid w:val="00EC205D"/>
    <w:rsid w:val="00EC6656"/>
    <w:rsid w:val="00F15B1A"/>
    <w:rsid w:val="00F26CA0"/>
    <w:rsid w:val="00F31A16"/>
    <w:rsid w:val="00F502C4"/>
    <w:rsid w:val="00F544FF"/>
    <w:rsid w:val="00F56B47"/>
    <w:rsid w:val="00F6441D"/>
    <w:rsid w:val="00F71C06"/>
    <w:rsid w:val="00F812C9"/>
    <w:rsid w:val="00FA2D4E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CA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6C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CA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26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CA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26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CA0"/>
    <w:rPr>
      <w:sz w:val="18"/>
      <w:szCs w:val="18"/>
    </w:rPr>
  </w:style>
  <w:style w:type="table" w:styleId="TableGrid">
    <w:name w:val="Table Grid"/>
    <w:basedOn w:val="TableNormal"/>
    <w:uiPriority w:val="99"/>
    <w:rsid w:val="005311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141</Words>
  <Characters>808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上海市实验学校第12届青年教师展能课课表（第12周 最新版）</dc:title>
  <dc:subject/>
  <dc:creator>微软用户</dc:creator>
  <cp:keywords/>
  <dc:description/>
  <cp:lastModifiedBy>zhujj</cp:lastModifiedBy>
  <cp:revision>27</cp:revision>
  <cp:lastPrinted>2015-04-03T01:02:00Z</cp:lastPrinted>
  <dcterms:created xsi:type="dcterms:W3CDTF">2017-03-09T00:08:00Z</dcterms:created>
  <dcterms:modified xsi:type="dcterms:W3CDTF">2017-03-20T02:03:00Z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